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8AC3" w14:textId="77777777" w:rsidR="007F209D" w:rsidRDefault="007F209D" w:rsidP="007F209D">
      <w:pPr>
        <w:autoSpaceDE w:val="0"/>
        <w:autoSpaceDN w:val="0"/>
        <w:adjustRightInd w:val="0"/>
        <w:spacing w:after="0" w:line="240" w:lineRule="auto"/>
        <w:ind w:right="849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14:paraId="2A093A13" w14:textId="77777777" w:rsidR="007F209D" w:rsidRDefault="007F209D" w:rsidP="007F209D">
      <w:pPr>
        <w:spacing w:after="0" w:line="240" w:lineRule="auto"/>
        <w:ind w:right="849"/>
        <w:jc w:val="right"/>
        <w:rPr>
          <w:rFonts w:ascii="Calibri" w:eastAsia="SimSun" w:hAnsi="Calibri" w:cs="Calibri"/>
          <w:b/>
          <w:lang w:eastAsia="zh-CN"/>
        </w:rPr>
      </w:pPr>
      <w:r>
        <w:rPr>
          <w:rFonts w:cstheme="minorHAnsi"/>
          <w:color w:val="000000"/>
        </w:rPr>
        <w:t>P-4197</w:t>
      </w:r>
    </w:p>
    <w:p w14:paraId="610FA17D" w14:textId="0F4128F0" w:rsidR="00394B12" w:rsidRPr="00195B4C" w:rsidRDefault="00394B12" w:rsidP="002869EE">
      <w:pPr>
        <w:suppressAutoHyphens/>
        <w:spacing w:after="0" w:line="240" w:lineRule="auto"/>
        <w:ind w:right="849"/>
        <w:jc w:val="both"/>
        <w:rPr>
          <w:rFonts w:eastAsia="SimSun" w:cstheme="minorHAnsi"/>
          <w:b/>
          <w:bCs/>
          <w:sz w:val="24"/>
          <w:szCs w:val="24"/>
          <w:lang w:eastAsia="zh-CN"/>
        </w:rPr>
      </w:pPr>
      <w:r w:rsidRPr="00195B4C">
        <w:rPr>
          <w:rFonts w:eastAsia="SimSun" w:cstheme="minorHAnsi"/>
          <w:b/>
          <w:bCs/>
          <w:lang w:eastAsia="zh-CN"/>
        </w:rPr>
        <w:t>ANEXO V – CLÁUSULA DE ADHESIÓN AL CÓDIGO DE CONDUCTA EN MATERIA DE SUBVENCIONES DE LA REGIÓN DE MURCIA.</w:t>
      </w:r>
    </w:p>
    <w:p w14:paraId="2FB32A87" w14:textId="77777777" w:rsidR="00394B12" w:rsidRPr="00195B4C" w:rsidRDefault="00394B12" w:rsidP="002869E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849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667"/>
        <w:gridCol w:w="2262"/>
      </w:tblGrid>
      <w:tr w:rsidR="00195B4C" w:rsidRPr="00195B4C" w14:paraId="696E8880" w14:textId="77777777" w:rsidTr="00097682">
        <w:tc>
          <w:tcPr>
            <w:tcW w:w="62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25B2" w14:textId="77777777" w:rsidR="00394B12" w:rsidRPr="00195B4C" w:rsidRDefault="00394B1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D/Dña.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188B" w14:textId="77777777" w:rsidR="00394B12" w:rsidRPr="00195B4C" w:rsidRDefault="00394B1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N.I.F.:</w:t>
            </w:r>
          </w:p>
        </w:tc>
      </w:tr>
      <w:tr w:rsidR="00195B4C" w:rsidRPr="00195B4C" w14:paraId="14A7028B" w14:textId="77777777" w:rsidTr="00097682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87F1" w14:textId="77777777" w:rsidR="00394B12" w:rsidRPr="00195B4C" w:rsidRDefault="00394B1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Representante legal del club o entidad:</w:t>
            </w:r>
          </w:p>
        </w:tc>
      </w:tr>
      <w:tr w:rsidR="00195B4C" w:rsidRPr="00195B4C" w14:paraId="72E2152B" w14:textId="77777777" w:rsidTr="00097682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47BD" w14:textId="77777777" w:rsidR="00394B12" w:rsidRPr="00195B4C" w:rsidRDefault="00394B1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C.I.F.</w:t>
            </w:r>
          </w:p>
        </w:tc>
      </w:tr>
      <w:tr w:rsidR="00195B4C" w:rsidRPr="00195B4C" w14:paraId="1A652D3B" w14:textId="77777777" w:rsidTr="00097682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07F5" w14:textId="77777777" w:rsidR="00394B12" w:rsidRPr="00195B4C" w:rsidRDefault="00394B1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Dirección postal:</w:t>
            </w:r>
          </w:p>
        </w:tc>
      </w:tr>
      <w:tr w:rsidR="00195B4C" w:rsidRPr="00195B4C" w14:paraId="681835DC" w14:textId="77777777" w:rsidTr="00097682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84E123" w14:textId="77777777" w:rsidR="00394B12" w:rsidRPr="00195B4C" w:rsidRDefault="00394B1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Localidad: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BDD81B" w14:textId="77777777" w:rsidR="00394B12" w:rsidRPr="00195B4C" w:rsidRDefault="00394B1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Código postal:</w:t>
            </w:r>
          </w:p>
        </w:tc>
      </w:tr>
      <w:tr w:rsidR="00195B4C" w:rsidRPr="00195B4C" w14:paraId="0858642D" w14:textId="77777777" w:rsidTr="00097682">
        <w:tc>
          <w:tcPr>
            <w:tcW w:w="8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71FA7" w14:textId="596CA9CE" w:rsidR="00394B12" w:rsidRPr="00195B4C" w:rsidRDefault="00394B1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195B4C">
              <w:rPr>
                <w:rFonts w:eastAsia="SimSun" w:cstheme="minorHAnsi"/>
                <w:lang w:eastAsia="zh-CN"/>
              </w:rPr>
              <w:t xml:space="preserve">a efectos de la obtención de </w:t>
            </w:r>
            <w:r w:rsidR="006E51FE" w:rsidRPr="00195B4C">
              <w:rPr>
                <w:rFonts w:eastAsia="SimSun" w:cstheme="minorHAnsi"/>
                <w:lang w:eastAsia="zh-CN"/>
              </w:rPr>
              <w:t>subvenciones</w:t>
            </w:r>
            <w:r w:rsidRPr="00195B4C">
              <w:rPr>
                <w:rFonts w:eastAsia="SimSun" w:cstheme="minorHAnsi"/>
                <w:lang w:eastAsia="zh-CN"/>
              </w:rPr>
              <w:t xml:space="preserve"> a otorgar por la Consejería de Presidencia, Turismo, Cultura, Juventud, Deportes y </w:t>
            </w:r>
            <w:proofErr w:type="spellStart"/>
            <w:r w:rsidRPr="00195B4C">
              <w:rPr>
                <w:rFonts w:eastAsia="SimSun" w:cstheme="minorHAnsi"/>
                <w:lang w:eastAsia="zh-CN"/>
              </w:rPr>
              <w:t>Portavocía</w:t>
            </w:r>
            <w:proofErr w:type="spellEnd"/>
            <w:r w:rsidRPr="00195B4C">
              <w:rPr>
                <w:rFonts w:eastAsia="SimSun" w:cstheme="minorHAnsi"/>
                <w:lang w:eastAsia="zh-CN"/>
              </w:rPr>
              <w:t xml:space="preserve">, a clubes deportivos </w:t>
            </w:r>
            <w:r w:rsidR="006E51FE" w:rsidRPr="00195B4C">
              <w:rPr>
                <w:rFonts w:ascii="Calibri" w:eastAsia="SimSun" w:hAnsi="Calibri" w:cs="Calibri"/>
                <w:lang w:eastAsia="zh-CN"/>
              </w:rPr>
              <w:t>en materia de “promoción de la igualdad en el deporte”, en el marco de los fondos del Plan de Recuperación, Transformación y Resiliencia, dentro del componente 26, financiado por Unión Europea-</w:t>
            </w:r>
            <w:proofErr w:type="spellStart"/>
            <w:r w:rsidR="006E51FE" w:rsidRPr="00195B4C">
              <w:rPr>
                <w:rFonts w:ascii="Calibri" w:eastAsia="SimSun" w:hAnsi="Calibri" w:cs="Calibri"/>
                <w:lang w:eastAsia="zh-CN"/>
              </w:rPr>
              <w:t>Next</w:t>
            </w:r>
            <w:proofErr w:type="spellEnd"/>
            <w:r w:rsidR="006E51FE" w:rsidRPr="00195B4C">
              <w:rPr>
                <w:rFonts w:ascii="Calibri" w:eastAsia="SimSun" w:hAnsi="Calibri" w:cs="Calibri"/>
                <w:lang w:eastAsia="zh-CN"/>
              </w:rPr>
              <w:t xml:space="preserve"> </w:t>
            </w:r>
            <w:proofErr w:type="spellStart"/>
            <w:r w:rsidR="006E51FE" w:rsidRPr="00195B4C">
              <w:rPr>
                <w:rFonts w:ascii="Calibri" w:eastAsia="SimSun" w:hAnsi="Calibri" w:cs="Calibri"/>
                <w:lang w:eastAsia="zh-CN"/>
              </w:rPr>
              <w:t>Generation</w:t>
            </w:r>
            <w:proofErr w:type="spellEnd"/>
            <w:r w:rsidR="006E51FE" w:rsidRPr="00195B4C">
              <w:rPr>
                <w:rFonts w:ascii="Calibri" w:eastAsia="SimSun" w:hAnsi="Calibri" w:cs="Calibri"/>
                <w:lang w:eastAsia="zh-CN"/>
              </w:rPr>
              <w:t xml:space="preserve"> EU</w:t>
            </w:r>
            <w:r w:rsidRPr="00195B4C">
              <w:rPr>
                <w:rFonts w:eastAsia="SimSun" w:cstheme="minorHAnsi"/>
                <w:lang w:eastAsia="zh-CN"/>
              </w:rPr>
              <w:t xml:space="preserve">, ASUMO el compromiso de cumplimiento del apartado VI del CÓDIGO DE CONDUCTA EN MATERIA DE SUBVENCIONES Y AYUDAS PÚBLICAS DE LA REGIÓN DE MURCIA, aprobado por Acuerdo de Consejo de Gobierno de fecha 29 de diciembre de 2021. </w:t>
            </w:r>
          </w:p>
          <w:p w14:paraId="6EE5FE44" w14:textId="77777777" w:rsidR="00394B12" w:rsidRPr="00195B4C" w:rsidRDefault="00394B1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</w:rPr>
            </w:pPr>
          </w:p>
        </w:tc>
      </w:tr>
    </w:tbl>
    <w:p w14:paraId="4207D45C" w14:textId="77777777" w:rsidR="00394B12" w:rsidRPr="00195B4C" w:rsidRDefault="00394B12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  <w:r w:rsidRPr="00195B4C">
        <w:rPr>
          <w:rFonts w:ascii="Calibri" w:eastAsia="SimSun" w:hAnsi="Calibri" w:cs="Calibri"/>
          <w:sz w:val="24"/>
          <w:szCs w:val="24"/>
          <w:lang w:eastAsia="zh-CN"/>
        </w:rPr>
        <w:t xml:space="preserve">Firma </w:t>
      </w:r>
    </w:p>
    <w:p w14:paraId="416AA83C" w14:textId="77777777" w:rsidR="00394B12" w:rsidRPr="00195B4C" w:rsidRDefault="00394B12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195B4C">
        <w:rPr>
          <w:rFonts w:ascii="Arial" w:eastAsia="SimSun" w:hAnsi="Arial" w:cs="Arial"/>
          <w:sz w:val="16"/>
          <w:szCs w:val="16"/>
          <w:lang w:eastAsia="zh-CN"/>
        </w:rPr>
        <w:t xml:space="preserve">Solo puede utilizar la firma electrónica. </w:t>
      </w:r>
    </w:p>
    <w:p w14:paraId="33C4E555" w14:textId="77777777" w:rsidR="00394B12" w:rsidRPr="00195B4C" w:rsidRDefault="00394B12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195B4C">
        <w:rPr>
          <w:rFonts w:ascii="Arial" w:eastAsia="SimSun" w:hAnsi="Arial" w:cs="Arial"/>
          <w:sz w:val="16"/>
          <w:szCs w:val="16"/>
          <w:lang w:eastAsia="zh-CN"/>
        </w:rPr>
        <w:t>(Artículo 14 Ley 39/2015, de 1 de octubre, del Procedimiento Administrativo Común)</w:t>
      </w:r>
      <w:r w:rsidRPr="00195B4C">
        <w:rPr>
          <w:rFonts w:ascii="Arial" w:eastAsia="SimSun" w:hAnsi="Arial" w:cs="Arial"/>
          <w:sz w:val="16"/>
          <w:szCs w:val="16"/>
          <w:vertAlign w:val="superscript"/>
          <w:lang w:eastAsia="zh-CN"/>
        </w:rPr>
        <w:footnoteReference w:id="1"/>
      </w:r>
    </w:p>
    <w:p w14:paraId="0F35DBD5" w14:textId="77777777" w:rsidR="000E5817" w:rsidRPr="00195B4C" w:rsidRDefault="000E5817" w:rsidP="002869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3FCBAC61" w14:textId="7D6F964B" w:rsidR="008C4F3B" w:rsidRPr="00691241" w:rsidRDefault="008C4F3B" w:rsidP="00691241">
      <w:pPr>
        <w:spacing w:line="240" w:lineRule="auto"/>
        <w:rPr>
          <w:rFonts w:cstheme="minorHAnsi"/>
          <w:iCs/>
          <w:sz w:val="24"/>
          <w:szCs w:val="24"/>
        </w:rPr>
      </w:pPr>
      <w:bookmarkStart w:id="0" w:name="_GoBack"/>
      <w:bookmarkEnd w:id="0"/>
    </w:p>
    <w:sectPr w:rsidR="008C4F3B" w:rsidRPr="00691241" w:rsidSect="00545E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E31C3" w14:textId="77777777" w:rsidR="0001556F" w:rsidRDefault="0001556F" w:rsidP="0033118A">
      <w:pPr>
        <w:spacing w:after="0" w:line="240" w:lineRule="auto"/>
      </w:pPr>
      <w:r>
        <w:separator/>
      </w:r>
    </w:p>
  </w:endnote>
  <w:endnote w:type="continuationSeparator" w:id="0">
    <w:p w14:paraId="61A39C21" w14:textId="77777777" w:rsidR="0001556F" w:rsidRDefault="0001556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7D315" w14:textId="77777777" w:rsidR="0001556F" w:rsidRDefault="000155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01556F" w14:paraId="098A30EF" w14:textId="77777777" w:rsidTr="00262FE7">
      <w:trPr>
        <w:jc w:val="center"/>
      </w:trPr>
      <w:tc>
        <w:tcPr>
          <w:tcW w:w="350" w:type="pct"/>
        </w:tcPr>
        <w:p w14:paraId="5038EABC" w14:textId="77777777" w:rsidR="0001556F" w:rsidRDefault="0001556F" w:rsidP="00E50D6E">
          <w:pPr>
            <w:pStyle w:val="Piedepgina"/>
          </w:pPr>
        </w:p>
      </w:tc>
      <w:tc>
        <w:tcPr>
          <w:tcW w:w="3744" w:type="pct"/>
        </w:tcPr>
        <w:p w14:paraId="26ADFFA1" w14:textId="641578C9" w:rsidR="0001556F" w:rsidRPr="00645C2B" w:rsidRDefault="0001556F" w:rsidP="00645C2B">
          <w:pPr>
            <w:pStyle w:val="Piedepgina"/>
            <w:jc w:val="center"/>
            <w:rPr>
              <w:b/>
            </w:rPr>
          </w:pPr>
          <w:r w:rsidRPr="00C939B1">
            <w:rPr>
              <w:b/>
            </w:rPr>
            <w:t xml:space="preserve">Consejería de </w:t>
          </w:r>
          <w:r>
            <w:rPr>
              <w:b/>
            </w:rPr>
            <w:t xml:space="preserve">Presidencia, Turismo, Cultura, Juventud, Deportes y </w:t>
          </w:r>
          <w:proofErr w:type="spellStart"/>
          <w:r>
            <w:rPr>
              <w:b/>
            </w:rPr>
            <w:t>Portavocía</w:t>
          </w:r>
          <w:proofErr w:type="spellEnd"/>
        </w:p>
      </w:tc>
      <w:tc>
        <w:tcPr>
          <w:tcW w:w="350" w:type="pct"/>
          <w:vAlign w:val="bottom"/>
        </w:tcPr>
        <w:p w14:paraId="7C349D79" w14:textId="77777777" w:rsidR="0001556F" w:rsidRDefault="0001556F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691241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691241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691241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14:paraId="1583EB9C" w14:textId="77777777" w:rsidR="0001556F" w:rsidRPr="00E50D6E" w:rsidRDefault="0001556F" w:rsidP="00E50D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7970" w14:textId="77777777" w:rsidR="0001556F" w:rsidRDefault="000155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D9AD6" w14:textId="77777777" w:rsidR="0001556F" w:rsidRDefault="0001556F" w:rsidP="0033118A">
      <w:pPr>
        <w:spacing w:after="0" w:line="240" w:lineRule="auto"/>
      </w:pPr>
      <w:r>
        <w:separator/>
      </w:r>
    </w:p>
  </w:footnote>
  <w:footnote w:type="continuationSeparator" w:id="0">
    <w:p w14:paraId="42399B4A" w14:textId="77777777" w:rsidR="0001556F" w:rsidRDefault="0001556F" w:rsidP="0033118A">
      <w:pPr>
        <w:spacing w:after="0" w:line="240" w:lineRule="auto"/>
      </w:pPr>
      <w:r>
        <w:continuationSeparator/>
      </w:r>
    </w:p>
  </w:footnote>
  <w:footnote w:id="1">
    <w:p w14:paraId="239EB80F" w14:textId="77777777" w:rsidR="0001556F" w:rsidRDefault="0001556F" w:rsidP="00394B12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“2. En todo caso, estarán obligados a relacionarse a través de medios electrónicos con las Administraciones Públicas para la realización de cualquier trámite de un procedimiento administrativo, al menos, los siguientes sujetos:</w:t>
      </w:r>
    </w:p>
    <w:p w14:paraId="1B07EA8C" w14:textId="77777777" w:rsidR="0001556F" w:rsidRDefault="0001556F" w:rsidP="00394B1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14:paraId="19BDC132" w14:textId="77777777" w:rsidR="0001556F" w:rsidRDefault="0001556F" w:rsidP="00394B1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14:paraId="1FA967D1" w14:textId="77777777" w:rsidR="0001556F" w:rsidRDefault="0001556F" w:rsidP="00394B1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14:paraId="41008FCC" w14:textId="77777777" w:rsidR="0001556F" w:rsidRDefault="0001556F" w:rsidP="00394B1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14:paraId="4D995AE7" w14:textId="77777777" w:rsidR="0001556F" w:rsidRDefault="0001556F" w:rsidP="00394B12">
      <w:pPr>
        <w:pStyle w:val="Textonotapie"/>
        <w:jc w:val="both"/>
      </w:pP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CE4B0" w14:textId="77777777" w:rsidR="0001556F" w:rsidRDefault="000155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01556F" w14:paraId="4BDC3AF7" w14:textId="77777777" w:rsidTr="00545EAF">
      <w:trPr>
        <w:cantSplit/>
        <w:trHeight w:hRule="exact" w:val="1975"/>
      </w:trPr>
      <w:tc>
        <w:tcPr>
          <w:tcW w:w="11926" w:type="dxa"/>
          <w:noWrap/>
        </w:tcPr>
        <w:p w14:paraId="6E9FF814" w14:textId="77777777" w:rsidR="0001556F" w:rsidRDefault="0001556F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17FD195" wp14:editId="2F98314C">
                <wp:extent cx="7188200" cy="890270"/>
                <wp:effectExtent l="0" t="0" r="0" b="5080"/>
                <wp:docPr id="1" name="Imagen 1" descr="Plantilla Next Generation ENTE - UNA LÍNEA - MCYD - IC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ENTE - UNA LÍNEA - MCYD - IC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979" r="12892" b="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FD0CAF" w14:textId="77777777" w:rsidR="0001556F" w:rsidRDefault="0001556F" w:rsidP="00E94556">
          <w:pPr>
            <w:pStyle w:val="Encabezado"/>
          </w:pPr>
        </w:p>
      </w:tc>
    </w:tr>
  </w:tbl>
  <w:p w14:paraId="5ACEE1B5" w14:textId="77777777" w:rsidR="0001556F" w:rsidRPr="005271AF" w:rsidRDefault="0001556F" w:rsidP="00351F93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45B0" w14:textId="77777777" w:rsidR="0001556F" w:rsidRDefault="000155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B3B"/>
    <w:multiLevelType w:val="hybridMultilevel"/>
    <w:tmpl w:val="32961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137"/>
    <w:multiLevelType w:val="hybridMultilevel"/>
    <w:tmpl w:val="A2286FC6"/>
    <w:lvl w:ilvl="0" w:tplc="A2C00D1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C70F38"/>
    <w:multiLevelType w:val="hybridMultilevel"/>
    <w:tmpl w:val="51826C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14F9"/>
    <w:multiLevelType w:val="hybridMultilevel"/>
    <w:tmpl w:val="C2EC7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5C91"/>
    <w:multiLevelType w:val="hybridMultilevel"/>
    <w:tmpl w:val="17CAF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A7A0A"/>
    <w:multiLevelType w:val="hybridMultilevel"/>
    <w:tmpl w:val="5DB07EF2"/>
    <w:lvl w:ilvl="0" w:tplc="1CAC3B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B3E0971"/>
    <w:multiLevelType w:val="hybridMultilevel"/>
    <w:tmpl w:val="89F645AA"/>
    <w:lvl w:ilvl="0" w:tplc="949A7F7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63A2D"/>
    <w:multiLevelType w:val="hybridMultilevel"/>
    <w:tmpl w:val="7EAAA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64D4F"/>
    <w:multiLevelType w:val="multilevel"/>
    <w:tmpl w:val="306E4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A26749"/>
    <w:multiLevelType w:val="hybridMultilevel"/>
    <w:tmpl w:val="80A6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E1C8C"/>
    <w:multiLevelType w:val="hybridMultilevel"/>
    <w:tmpl w:val="3280C5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40650"/>
    <w:multiLevelType w:val="hybridMultilevel"/>
    <w:tmpl w:val="B83A2F86"/>
    <w:lvl w:ilvl="0" w:tplc="A0E87E0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65C"/>
    <w:multiLevelType w:val="hybridMultilevel"/>
    <w:tmpl w:val="12C2F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6" w15:restartNumberingAfterBreak="0">
    <w:nsid w:val="5B464A70"/>
    <w:multiLevelType w:val="hybridMultilevel"/>
    <w:tmpl w:val="B45E14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774FF"/>
    <w:multiLevelType w:val="hybridMultilevel"/>
    <w:tmpl w:val="D1F67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C7599"/>
    <w:multiLevelType w:val="hybridMultilevel"/>
    <w:tmpl w:val="8926E7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57058"/>
    <w:multiLevelType w:val="hybridMultilevel"/>
    <w:tmpl w:val="D1203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7"/>
  </w:num>
  <w:num w:numId="5">
    <w:abstractNumId w:val="15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  <w:num w:numId="16">
    <w:abstractNumId w:val="12"/>
  </w:num>
  <w:num w:numId="17">
    <w:abstractNumId w:val="16"/>
  </w:num>
  <w:num w:numId="18">
    <w:abstractNumId w:val="19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BC"/>
    <w:rsid w:val="0001556F"/>
    <w:rsid w:val="000160DA"/>
    <w:rsid w:val="000347FE"/>
    <w:rsid w:val="000361B0"/>
    <w:rsid w:val="00047416"/>
    <w:rsid w:val="00047D79"/>
    <w:rsid w:val="000652DC"/>
    <w:rsid w:val="00075F59"/>
    <w:rsid w:val="00097682"/>
    <w:rsid w:val="000A6CBE"/>
    <w:rsid w:val="000B0DD3"/>
    <w:rsid w:val="000B4103"/>
    <w:rsid w:val="000C6937"/>
    <w:rsid w:val="000D3533"/>
    <w:rsid w:val="000E5817"/>
    <w:rsid w:val="000E5FC0"/>
    <w:rsid w:val="000F21E7"/>
    <w:rsid w:val="000F3FD2"/>
    <w:rsid w:val="000F487F"/>
    <w:rsid w:val="00101FB4"/>
    <w:rsid w:val="00104053"/>
    <w:rsid w:val="00120089"/>
    <w:rsid w:val="00122B71"/>
    <w:rsid w:val="0013104E"/>
    <w:rsid w:val="00131F86"/>
    <w:rsid w:val="001353E8"/>
    <w:rsid w:val="00147876"/>
    <w:rsid w:val="00164803"/>
    <w:rsid w:val="00165EED"/>
    <w:rsid w:val="0016690B"/>
    <w:rsid w:val="00177078"/>
    <w:rsid w:val="001865B0"/>
    <w:rsid w:val="00193AB1"/>
    <w:rsid w:val="00195B4C"/>
    <w:rsid w:val="0019746C"/>
    <w:rsid w:val="001A0034"/>
    <w:rsid w:val="001A5D99"/>
    <w:rsid w:val="001B3B79"/>
    <w:rsid w:val="001B5D84"/>
    <w:rsid w:val="001C0222"/>
    <w:rsid w:val="001C41C1"/>
    <w:rsid w:val="001D0B22"/>
    <w:rsid w:val="001D2DED"/>
    <w:rsid w:val="001D4854"/>
    <w:rsid w:val="001E498E"/>
    <w:rsid w:val="001E7FA7"/>
    <w:rsid w:val="001F4DBB"/>
    <w:rsid w:val="001F52D8"/>
    <w:rsid w:val="001F6198"/>
    <w:rsid w:val="00201436"/>
    <w:rsid w:val="00201982"/>
    <w:rsid w:val="0020548E"/>
    <w:rsid w:val="00221667"/>
    <w:rsid w:val="002340D6"/>
    <w:rsid w:val="00235B81"/>
    <w:rsid w:val="0023646A"/>
    <w:rsid w:val="00237B23"/>
    <w:rsid w:val="00237D19"/>
    <w:rsid w:val="00244494"/>
    <w:rsid w:val="00260EC0"/>
    <w:rsid w:val="00262FE7"/>
    <w:rsid w:val="002800FC"/>
    <w:rsid w:val="00280A5C"/>
    <w:rsid w:val="002869EE"/>
    <w:rsid w:val="00287225"/>
    <w:rsid w:val="00292C03"/>
    <w:rsid w:val="00294184"/>
    <w:rsid w:val="002977C6"/>
    <w:rsid w:val="00297D2B"/>
    <w:rsid w:val="002A474D"/>
    <w:rsid w:val="002C2196"/>
    <w:rsid w:val="002C2AD2"/>
    <w:rsid w:val="002C71E3"/>
    <w:rsid w:val="002D15EB"/>
    <w:rsid w:val="002D2362"/>
    <w:rsid w:val="002E22E0"/>
    <w:rsid w:val="002F1144"/>
    <w:rsid w:val="002F6760"/>
    <w:rsid w:val="003068E5"/>
    <w:rsid w:val="0031113E"/>
    <w:rsid w:val="00312075"/>
    <w:rsid w:val="00325905"/>
    <w:rsid w:val="00326124"/>
    <w:rsid w:val="00327AF6"/>
    <w:rsid w:val="0033118A"/>
    <w:rsid w:val="0033468D"/>
    <w:rsid w:val="003404E1"/>
    <w:rsid w:val="00341FB8"/>
    <w:rsid w:val="00343C25"/>
    <w:rsid w:val="00344DE0"/>
    <w:rsid w:val="00351F93"/>
    <w:rsid w:val="003532AB"/>
    <w:rsid w:val="00354008"/>
    <w:rsid w:val="00355622"/>
    <w:rsid w:val="003603B7"/>
    <w:rsid w:val="00362709"/>
    <w:rsid w:val="00375BA3"/>
    <w:rsid w:val="003776E1"/>
    <w:rsid w:val="00394B12"/>
    <w:rsid w:val="00395D94"/>
    <w:rsid w:val="003A211C"/>
    <w:rsid w:val="003A58DA"/>
    <w:rsid w:val="003A7CA2"/>
    <w:rsid w:val="003B536A"/>
    <w:rsid w:val="003B62CB"/>
    <w:rsid w:val="003C0490"/>
    <w:rsid w:val="003C26F0"/>
    <w:rsid w:val="003C347F"/>
    <w:rsid w:val="003C4B57"/>
    <w:rsid w:val="003C4F52"/>
    <w:rsid w:val="003C5C9D"/>
    <w:rsid w:val="003D1D59"/>
    <w:rsid w:val="003E2B12"/>
    <w:rsid w:val="003E310B"/>
    <w:rsid w:val="003E32D4"/>
    <w:rsid w:val="003E55EC"/>
    <w:rsid w:val="003F4351"/>
    <w:rsid w:val="003F5929"/>
    <w:rsid w:val="004037CC"/>
    <w:rsid w:val="00412E79"/>
    <w:rsid w:val="00415F89"/>
    <w:rsid w:val="00426AD1"/>
    <w:rsid w:val="004312F2"/>
    <w:rsid w:val="0045168A"/>
    <w:rsid w:val="00452F4B"/>
    <w:rsid w:val="004534D6"/>
    <w:rsid w:val="00460D18"/>
    <w:rsid w:val="00461301"/>
    <w:rsid w:val="00465FE9"/>
    <w:rsid w:val="00473B10"/>
    <w:rsid w:val="00481183"/>
    <w:rsid w:val="00483AA1"/>
    <w:rsid w:val="00492756"/>
    <w:rsid w:val="00492F29"/>
    <w:rsid w:val="00495017"/>
    <w:rsid w:val="0049590F"/>
    <w:rsid w:val="00495992"/>
    <w:rsid w:val="00497260"/>
    <w:rsid w:val="004A23F2"/>
    <w:rsid w:val="004A53F7"/>
    <w:rsid w:val="004B60FB"/>
    <w:rsid w:val="004C3A6E"/>
    <w:rsid w:val="004C44C6"/>
    <w:rsid w:val="004C7D38"/>
    <w:rsid w:val="004D27F3"/>
    <w:rsid w:val="004D5F6B"/>
    <w:rsid w:val="004D7FC4"/>
    <w:rsid w:val="004E2572"/>
    <w:rsid w:val="004E7DEE"/>
    <w:rsid w:val="004F34BB"/>
    <w:rsid w:val="00523305"/>
    <w:rsid w:val="005271AF"/>
    <w:rsid w:val="005272D5"/>
    <w:rsid w:val="00530580"/>
    <w:rsid w:val="005326AF"/>
    <w:rsid w:val="00533804"/>
    <w:rsid w:val="00541F3E"/>
    <w:rsid w:val="0054548F"/>
    <w:rsid w:val="005456E0"/>
    <w:rsid w:val="00545EAF"/>
    <w:rsid w:val="00546BB5"/>
    <w:rsid w:val="005473C8"/>
    <w:rsid w:val="00551491"/>
    <w:rsid w:val="005702B7"/>
    <w:rsid w:val="00570773"/>
    <w:rsid w:val="00573678"/>
    <w:rsid w:val="00591D62"/>
    <w:rsid w:val="005A01B8"/>
    <w:rsid w:val="005A35E0"/>
    <w:rsid w:val="005A5DF7"/>
    <w:rsid w:val="005A743E"/>
    <w:rsid w:val="005B5E8A"/>
    <w:rsid w:val="005B79D2"/>
    <w:rsid w:val="005F1A1A"/>
    <w:rsid w:val="005F64F3"/>
    <w:rsid w:val="005F7A15"/>
    <w:rsid w:val="00602948"/>
    <w:rsid w:val="006030C0"/>
    <w:rsid w:val="006047AA"/>
    <w:rsid w:val="00607B60"/>
    <w:rsid w:val="00615D8A"/>
    <w:rsid w:val="006262F3"/>
    <w:rsid w:val="00626E40"/>
    <w:rsid w:val="00631C59"/>
    <w:rsid w:val="00645C2B"/>
    <w:rsid w:val="006500DF"/>
    <w:rsid w:val="006504F5"/>
    <w:rsid w:val="0065180F"/>
    <w:rsid w:val="006535ED"/>
    <w:rsid w:val="00654920"/>
    <w:rsid w:val="006723CA"/>
    <w:rsid w:val="00681F44"/>
    <w:rsid w:val="00691241"/>
    <w:rsid w:val="00692158"/>
    <w:rsid w:val="006A68A8"/>
    <w:rsid w:val="006B0814"/>
    <w:rsid w:val="006C32C2"/>
    <w:rsid w:val="006D1D4A"/>
    <w:rsid w:val="006D6B8D"/>
    <w:rsid w:val="006E3224"/>
    <w:rsid w:val="006E3833"/>
    <w:rsid w:val="006E49AE"/>
    <w:rsid w:val="006E51FE"/>
    <w:rsid w:val="006E602E"/>
    <w:rsid w:val="006F24BE"/>
    <w:rsid w:val="006F47E6"/>
    <w:rsid w:val="007010C7"/>
    <w:rsid w:val="00710537"/>
    <w:rsid w:val="007356EB"/>
    <w:rsid w:val="007372D4"/>
    <w:rsid w:val="007424A8"/>
    <w:rsid w:val="00752411"/>
    <w:rsid w:val="007674A9"/>
    <w:rsid w:val="0077054F"/>
    <w:rsid w:val="007763A2"/>
    <w:rsid w:val="007768D4"/>
    <w:rsid w:val="007777AC"/>
    <w:rsid w:val="00782597"/>
    <w:rsid w:val="00783B9B"/>
    <w:rsid w:val="007848B3"/>
    <w:rsid w:val="007B21C8"/>
    <w:rsid w:val="007C2AA4"/>
    <w:rsid w:val="007D40DA"/>
    <w:rsid w:val="007F209D"/>
    <w:rsid w:val="007F2AB0"/>
    <w:rsid w:val="007F2EB9"/>
    <w:rsid w:val="00805E6D"/>
    <w:rsid w:val="00811C28"/>
    <w:rsid w:val="00812867"/>
    <w:rsid w:val="008133DF"/>
    <w:rsid w:val="00834596"/>
    <w:rsid w:val="008401DB"/>
    <w:rsid w:val="00845B47"/>
    <w:rsid w:val="00847C89"/>
    <w:rsid w:val="00852685"/>
    <w:rsid w:val="008608AD"/>
    <w:rsid w:val="00862ECD"/>
    <w:rsid w:val="00864020"/>
    <w:rsid w:val="00892423"/>
    <w:rsid w:val="00896287"/>
    <w:rsid w:val="0089720E"/>
    <w:rsid w:val="008A14D5"/>
    <w:rsid w:val="008A187B"/>
    <w:rsid w:val="008A4C9C"/>
    <w:rsid w:val="008B025D"/>
    <w:rsid w:val="008B14A0"/>
    <w:rsid w:val="008B1CD7"/>
    <w:rsid w:val="008B55BB"/>
    <w:rsid w:val="008B63CB"/>
    <w:rsid w:val="008C085A"/>
    <w:rsid w:val="008C4F3B"/>
    <w:rsid w:val="008C6CFA"/>
    <w:rsid w:val="008E3810"/>
    <w:rsid w:val="008E41AA"/>
    <w:rsid w:val="008E7F69"/>
    <w:rsid w:val="008F017B"/>
    <w:rsid w:val="008F4B2F"/>
    <w:rsid w:val="008F5223"/>
    <w:rsid w:val="008F7B34"/>
    <w:rsid w:val="009033E9"/>
    <w:rsid w:val="00915823"/>
    <w:rsid w:val="0092611F"/>
    <w:rsid w:val="009366E5"/>
    <w:rsid w:val="00941D72"/>
    <w:rsid w:val="009435AA"/>
    <w:rsid w:val="00946F6D"/>
    <w:rsid w:val="00955917"/>
    <w:rsid w:val="00957EA6"/>
    <w:rsid w:val="00964AF5"/>
    <w:rsid w:val="00974558"/>
    <w:rsid w:val="009929FE"/>
    <w:rsid w:val="009A4629"/>
    <w:rsid w:val="009D01AE"/>
    <w:rsid w:val="009E0A74"/>
    <w:rsid w:val="009E15A5"/>
    <w:rsid w:val="009F64E1"/>
    <w:rsid w:val="00A017F5"/>
    <w:rsid w:val="00A01ACF"/>
    <w:rsid w:val="00A07CBD"/>
    <w:rsid w:val="00A10B13"/>
    <w:rsid w:val="00A16DB1"/>
    <w:rsid w:val="00A21C27"/>
    <w:rsid w:val="00A241DA"/>
    <w:rsid w:val="00A25DE8"/>
    <w:rsid w:val="00A441B7"/>
    <w:rsid w:val="00A46897"/>
    <w:rsid w:val="00A55658"/>
    <w:rsid w:val="00A55E79"/>
    <w:rsid w:val="00A629E7"/>
    <w:rsid w:val="00A63A27"/>
    <w:rsid w:val="00A649C7"/>
    <w:rsid w:val="00A66F8E"/>
    <w:rsid w:val="00A67FE3"/>
    <w:rsid w:val="00A91A01"/>
    <w:rsid w:val="00AA3E70"/>
    <w:rsid w:val="00AB77E8"/>
    <w:rsid w:val="00AC5EAB"/>
    <w:rsid w:val="00AE06A7"/>
    <w:rsid w:val="00AF0731"/>
    <w:rsid w:val="00AF1533"/>
    <w:rsid w:val="00B05E3C"/>
    <w:rsid w:val="00B075DC"/>
    <w:rsid w:val="00B20579"/>
    <w:rsid w:val="00B21431"/>
    <w:rsid w:val="00B23AC9"/>
    <w:rsid w:val="00B335C0"/>
    <w:rsid w:val="00B34C79"/>
    <w:rsid w:val="00B47704"/>
    <w:rsid w:val="00B538CD"/>
    <w:rsid w:val="00B61341"/>
    <w:rsid w:val="00BB7F02"/>
    <w:rsid w:val="00BC0AC6"/>
    <w:rsid w:val="00BC577C"/>
    <w:rsid w:val="00BE15C2"/>
    <w:rsid w:val="00BE34E9"/>
    <w:rsid w:val="00C015C9"/>
    <w:rsid w:val="00C056C5"/>
    <w:rsid w:val="00C110A1"/>
    <w:rsid w:val="00C1348E"/>
    <w:rsid w:val="00C15F1D"/>
    <w:rsid w:val="00C24BA2"/>
    <w:rsid w:val="00C264B3"/>
    <w:rsid w:val="00C26762"/>
    <w:rsid w:val="00C34B52"/>
    <w:rsid w:val="00C358B7"/>
    <w:rsid w:val="00C42AB8"/>
    <w:rsid w:val="00C44004"/>
    <w:rsid w:val="00C52086"/>
    <w:rsid w:val="00C609E0"/>
    <w:rsid w:val="00C60E57"/>
    <w:rsid w:val="00C723CB"/>
    <w:rsid w:val="00C73949"/>
    <w:rsid w:val="00C76F47"/>
    <w:rsid w:val="00C84BC6"/>
    <w:rsid w:val="00C939B1"/>
    <w:rsid w:val="00CA0B9E"/>
    <w:rsid w:val="00CA7834"/>
    <w:rsid w:val="00CC1FBF"/>
    <w:rsid w:val="00CF204A"/>
    <w:rsid w:val="00CF269F"/>
    <w:rsid w:val="00CF3055"/>
    <w:rsid w:val="00D0196C"/>
    <w:rsid w:val="00D07CBC"/>
    <w:rsid w:val="00D14800"/>
    <w:rsid w:val="00D16B28"/>
    <w:rsid w:val="00D322FA"/>
    <w:rsid w:val="00D3522C"/>
    <w:rsid w:val="00D35D50"/>
    <w:rsid w:val="00D372D6"/>
    <w:rsid w:val="00D442D7"/>
    <w:rsid w:val="00D70192"/>
    <w:rsid w:val="00D927A6"/>
    <w:rsid w:val="00DB56D6"/>
    <w:rsid w:val="00DB7522"/>
    <w:rsid w:val="00DB7668"/>
    <w:rsid w:val="00DE6AB7"/>
    <w:rsid w:val="00DF3BE2"/>
    <w:rsid w:val="00E06A0F"/>
    <w:rsid w:val="00E074C8"/>
    <w:rsid w:val="00E24C9C"/>
    <w:rsid w:val="00E359F4"/>
    <w:rsid w:val="00E45919"/>
    <w:rsid w:val="00E50537"/>
    <w:rsid w:val="00E50D6E"/>
    <w:rsid w:val="00E606E9"/>
    <w:rsid w:val="00E7571C"/>
    <w:rsid w:val="00E90925"/>
    <w:rsid w:val="00E91D9E"/>
    <w:rsid w:val="00E94556"/>
    <w:rsid w:val="00EA2FF2"/>
    <w:rsid w:val="00EB771F"/>
    <w:rsid w:val="00EC69D8"/>
    <w:rsid w:val="00EC700E"/>
    <w:rsid w:val="00ED4B07"/>
    <w:rsid w:val="00EE089C"/>
    <w:rsid w:val="00EE31B1"/>
    <w:rsid w:val="00EE421D"/>
    <w:rsid w:val="00EE6046"/>
    <w:rsid w:val="00EF21E3"/>
    <w:rsid w:val="00F150CA"/>
    <w:rsid w:val="00F217D2"/>
    <w:rsid w:val="00F24B12"/>
    <w:rsid w:val="00F31DC5"/>
    <w:rsid w:val="00F45350"/>
    <w:rsid w:val="00F54BDB"/>
    <w:rsid w:val="00F54EE7"/>
    <w:rsid w:val="00F57B54"/>
    <w:rsid w:val="00F627FD"/>
    <w:rsid w:val="00F64701"/>
    <w:rsid w:val="00F74DEE"/>
    <w:rsid w:val="00F75CBA"/>
    <w:rsid w:val="00F82109"/>
    <w:rsid w:val="00F85F33"/>
    <w:rsid w:val="00F94C9D"/>
    <w:rsid w:val="00F97DBE"/>
    <w:rsid w:val="00FA3C2E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52A1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E58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2B12"/>
    <w:pPr>
      <w:ind w:left="720"/>
      <w:contextualSpacing/>
    </w:pPr>
  </w:style>
  <w:style w:type="paragraph" w:customStyle="1" w:styleId="Default">
    <w:name w:val="Default"/>
    <w:rsid w:val="00EC6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B53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53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53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3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536A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1B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31B1"/>
    <w:rPr>
      <w:vertAlign w:val="superscript"/>
    </w:rPr>
  </w:style>
  <w:style w:type="character" w:customStyle="1" w:styleId="xcontentpasted3">
    <w:name w:val="x_contentpasted3"/>
    <w:basedOn w:val="Fuentedeprrafopredeter"/>
    <w:rsid w:val="00E91D9E"/>
  </w:style>
  <w:style w:type="character" w:customStyle="1" w:styleId="xcontentpasted0">
    <w:name w:val="x_contentpasted0"/>
    <w:basedOn w:val="Fuentedeprrafopredeter"/>
    <w:rsid w:val="0078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AppData\Local\Temp\Temp1_182388-Next%20Generation%20-%20Por%20Ministerios.zip\Next%20Generation%20-%20Por%20Ministerios\N_NEXT%20-%20MC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documentManagement/types"/>
    <ds:schemaRef ds:uri="1c9c8636-0486-4c9b-b75c-7b805ddaaf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31CFA0-E701-4BE3-9B9A-960BDE64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MCD.dotx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2023-07-21T12:02:00Z</dcterms:created>
  <dcterms:modified xsi:type="dcterms:W3CDTF">2023-07-21T12:02:00Z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